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D" w:rsidRDefault="007E2E6D" w:rsidP="007E2E6D">
      <w:pPr>
        <w:rPr>
          <w:b/>
          <w:szCs w:val="26"/>
        </w:rPr>
      </w:pPr>
    </w:p>
    <w:p w:rsidR="007E2E6D" w:rsidRDefault="007E2E6D" w:rsidP="007E2E6D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8627CE" w:rsidRDefault="008627CE" w:rsidP="00F43226">
            <w:pPr>
              <w:spacing w:line="240" w:lineRule="auto"/>
              <w:ind w:firstLine="0"/>
              <w:rPr>
                <w:szCs w:val="24"/>
              </w:rPr>
            </w:pPr>
            <w:r w:rsidRPr="00F43226">
              <w:rPr>
                <w:color w:val="000000"/>
                <w:sz w:val="22"/>
              </w:rPr>
              <w:t>Разработка и внедрение системы «</w:t>
            </w:r>
            <w:proofErr w:type="spellStart"/>
            <w:r w:rsidRPr="00F43226">
              <w:rPr>
                <w:color w:val="000000"/>
                <w:sz w:val="22"/>
              </w:rPr>
              <w:t>Оберон</w:t>
            </w:r>
            <w:proofErr w:type="spellEnd"/>
            <w:r w:rsidRPr="00F43226">
              <w:rPr>
                <w:color w:val="000000"/>
                <w:sz w:val="22"/>
              </w:rPr>
              <w:t xml:space="preserve"> – Аренда имущества»</w:t>
            </w:r>
          </w:p>
        </w:tc>
      </w:tr>
    </w:tbl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8627CE" w:rsidP="008627CE">
            <w:pPr>
              <w:spacing w:line="240" w:lineRule="auto"/>
              <w:ind w:firstLine="0"/>
              <w:rPr>
                <w:szCs w:val="24"/>
              </w:rPr>
            </w:pPr>
            <w:r w:rsidRPr="00F43226">
              <w:rPr>
                <w:color w:val="000000"/>
                <w:sz w:val="22"/>
              </w:rPr>
              <w:t>ЗАТО Северск Томской области</w:t>
            </w:r>
          </w:p>
        </w:tc>
      </w:tr>
    </w:tbl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CF01D4" w:rsidRDefault="008627CE" w:rsidP="00CF01D4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CB2B7C">
              <w:rPr>
                <w:color w:val="000000"/>
                <w:sz w:val="22"/>
              </w:rPr>
              <w:t>Учет</w:t>
            </w:r>
            <w:proofErr w:type="spellEnd"/>
            <w:r w:rsidRPr="00CB2B7C">
              <w:rPr>
                <w:color w:val="000000"/>
                <w:sz w:val="22"/>
              </w:rPr>
              <w:t xml:space="preserve"> и контроль использования муниципального имущества в Управлении имущественных отношений </w:t>
            </w:r>
            <w:proofErr w:type="gramStart"/>
            <w:r w:rsidRPr="00CB2B7C">
              <w:rPr>
                <w:color w:val="000000"/>
                <w:sz w:val="22"/>
              </w:rPr>
              <w:t>Администрации</w:t>
            </w:r>
            <w:proofErr w:type="gramEnd"/>
            <w:r w:rsidRPr="00CB2B7C">
              <w:rPr>
                <w:color w:val="000000"/>
                <w:sz w:val="22"/>
              </w:rPr>
              <w:t xml:space="preserve"> ЗАТО Северск </w:t>
            </w:r>
            <w:r w:rsidR="00635220" w:rsidRPr="00CB2B7C">
              <w:rPr>
                <w:color w:val="000000"/>
                <w:sz w:val="22"/>
              </w:rPr>
              <w:t xml:space="preserve">с 2002 года осуществлялся </w:t>
            </w:r>
            <w:r w:rsidRPr="00CB2B7C">
              <w:rPr>
                <w:color w:val="000000"/>
                <w:sz w:val="22"/>
              </w:rPr>
              <w:t xml:space="preserve">в автоматизированном виде в </w:t>
            </w:r>
            <w:r w:rsidR="00635220" w:rsidRPr="00CB2B7C">
              <w:rPr>
                <w:color w:val="000000"/>
                <w:sz w:val="22"/>
              </w:rPr>
              <w:t>п</w:t>
            </w:r>
            <w:r w:rsidRPr="00CB2B7C">
              <w:rPr>
                <w:color w:val="000000"/>
                <w:sz w:val="22"/>
              </w:rPr>
              <w:t>рограммн</w:t>
            </w:r>
            <w:r w:rsidR="00635220" w:rsidRPr="00CB2B7C">
              <w:rPr>
                <w:color w:val="000000"/>
                <w:sz w:val="22"/>
              </w:rPr>
              <w:t>ом</w:t>
            </w:r>
            <w:r w:rsidRPr="00CB2B7C">
              <w:rPr>
                <w:color w:val="000000"/>
                <w:sz w:val="22"/>
              </w:rPr>
              <w:t xml:space="preserve"> комплекс</w:t>
            </w:r>
            <w:r w:rsidR="00635220" w:rsidRPr="00CB2B7C">
              <w:rPr>
                <w:color w:val="000000"/>
                <w:sz w:val="22"/>
              </w:rPr>
              <w:t>е</w:t>
            </w:r>
            <w:r w:rsidRPr="00CB2B7C">
              <w:rPr>
                <w:color w:val="000000"/>
                <w:sz w:val="22"/>
              </w:rPr>
              <w:t xml:space="preserve"> </w:t>
            </w:r>
            <w:proofErr w:type="spellStart"/>
            <w:r w:rsidRPr="00CB2B7C">
              <w:rPr>
                <w:color w:val="000000"/>
                <w:sz w:val="22"/>
              </w:rPr>
              <w:t>учета</w:t>
            </w:r>
            <w:proofErr w:type="spellEnd"/>
            <w:r w:rsidRPr="00CB2B7C">
              <w:rPr>
                <w:color w:val="000000"/>
                <w:sz w:val="22"/>
              </w:rPr>
              <w:t xml:space="preserve"> земельных и имущественных отношений SAUMI</w:t>
            </w:r>
            <w:r w:rsidR="005F4000" w:rsidRPr="00CB2B7C">
              <w:rPr>
                <w:color w:val="000000"/>
                <w:sz w:val="22"/>
              </w:rPr>
              <w:t>. Финансово-экономическая часть ко</w:t>
            </w:r>
            <w:r w:rsidR="00330799">
              <w:rPr>
                <w:color w:val="000000"/>
                <w:sz w:val="22"/>
              </w:rPr>
              <w:t xml:space="preserve">мплекса вызывала </w:t>
            </w:r>
            <w:r w:rsidR="005F4000" w:rsidRPr="00CB2B7C">
              <w:rPr>
                <w:color w:val="000000"/>
                <w:sz w:val="22"/>
              </w:rPr>
              <w:t>нарекания со стороны специалистов</w:t>
            </w:r>
            <w:r w:rsidR="00CB2B7C">
              <w:rPr>
                <w:color w:val="000000"/>
                <w:sz w:val="22"/>
              </w:rPr>
              <w:t xml:space="preserve"> в части соответствия правилам ведения бухгалтер</w:t>
            </w:r>
            <w:r w:rsidR="00330799">
              <w:rPr>
                <w:color w:val="000000"/>
                <w:sz w:val="22"/>
              </w:rPr>
              <w:t xml:space="preserve">ского </w:t>
            </w:r>
            <w:proofErr w:type="spellStart"/>
            <w:r w:rsidR="00330799">
              <w:rPr>
                <w:color w:val="000000"/>
                <w:sz w:val="22"/>
              </w:rPr>
              <w:t>учета</w:t>
            </w:r>
            <w:proofErr w:type="spellEnd"/>
            <w:r w:rsidR="00330799">
              <w:rPr>
                <w:color w:val="000000"/>
                <w:sz w:val="22"/>
              </w:rPr>
              <w:t xml:space="preserve">, полноте отражения </w:t>
            </w:r>
            <w:r w:rsidR="00CB2B7C">
              <w:rPr>
                <w:color w:val="000000"/>
                <w:sz w:val="22"/>
              </w:rPr>
              <w:t xml:space="preserve">способов (аренда, концессия, безвозмездное пользование и т.д.) использования </w:t>
            </w:r>
            <w:r w:rsidR="00151AD6">
              <w:rPr>
                <w:color w:val="000000"/>
                <w:sz w:val="22"/>
              </w:rPr>
              <w:t xml:space="preserve">и </w:t>
            </w:r>
            <w:proofErr w:type="spellStart"/>
            <w:r w:rsidR="00151AD6">
              <w:rPr>
                <w:color w:val="000000"/>
                <w:sz w:val="22"/>
              </w:rPr>
              <w:t>расчета</w:t>
            </w:r>
            <w:proofErr w:type="spellEnd"/>
            <w:r w:rsidR="00151AD6">
              <w:rPr>
                <w:color w:val="000000"/>
                <w:sz w:val="22"/>
              </w:rPr>
              <w:t xml:space="preserve"> оплаты за использование </w:t>
            </w:r>
            <w:r w:rsidR="00CB2B7C">
              <w:rPr>
                <w:color w:val="000000"/>
                <w:sz w:val="22"/>
              </w:rPr>
              <w:t>муниципального имущества.</w:t>
            </w:r>
            <w:r w:rsidR="00CE26CD">
              <w:rPr>
                <w:color w:val="000000"/>
                <w:sz w:val="22"/>
              </w:rPr>
              <w:t xml:space="preserve"> Закрытость комплекса не позволяла менять основные алгоритмы и экранные формы, в распоряжении специалистов имелись только инструменты для формирования </w:t>
            </w:r>
            <w:proofErr w:type="spellStart"/>
            <w:r w:rsidR="00CE26CD">
              <w:rPr>
                <w:color w:val="000000"/>
                <w:sz w:val="22"/>
              </w:rPr>
              <w:t>отчетных</w:t>
            </w:r>
            <w:proofErr w:type="spellEnd"/>
            <w:r w:rsidR="00CE26CD">
              <w:rPr>
                <w:color w:val="000000"/>
                <w:sz w:val="22"/>
              </w:rPr>
              <w:t xml:space="preserve"> форм, добавления-изменения реквизитов объектов </w:t>
            </w:r>
            <w:proofErr w:type="spellStart"/>
            <w:r w:rsidR="00CE26CD">
              <w:rPr>
                <w:color w:val="000000"/>
                <w:sz w:val="22"/>
              </w:rPr>
              <w:t>учета</w:t>
            </w:r>
            <w:proofErr w:type="spellEnd"/>
            <w:r w:rsidR="00CE26CD">
              <w:rPr>
                <w:color w:val="000000"/>
                <w:sz w:val="22"/>
              </w:rPr>
              <w:t xml:space="preserve"> и </w:t>
            </w:r>
            <w:r w:rsidR="00151AD6">
              <w:rPr>
                <w:color w:val="000000"/>
                <w:sz w:val="22"/>
              </w:rPr>
              <w:t xml:space="preserve">доступа </w:t>
            </w:r>
            <w:r w:rsidR="00CC7C42">
              <w:rPr>
                <w:color w:val="000000"/>
                <w:sz w:val="22"/>
              </w:rPr>
              <w:t xml:space="preserve">с помощью языка запросов </w:t>
            </w:r>
            <w:r w:rsidR="00CC7C42">
              <w:rPr>
                <w:color w:val="000000"/>
                <w:sz w:val="22"/>
                <w:lang w:val="en-US"/>
              </w:rPr>
              <w:t xml:space="preserve">PL\SQL </w:t>
            </w:r>
            <w:r w:rsidR="00151AD6">
              <w:rPr>
                <w:color w:val="000000"/>
                <w:sz w:val="22"/>
              </w:rPr>
              <w:t>непосредственно</w:t>
            </w:r>
            <w:r w:rsidR="00CC7C42">
              <w:rPr>
                <w:color w:val="000000"/>
                <w:sz w:val="22"/>
              </w:rPr>
              <w:t xml:space="preserve"> к данным</w:t>
            </w:r>
            <w:r w:rsidR="00151AD6">
              <w:rPr>
                <w:color w:val="000000"/>
                <w:sz w:val="22"/>
              </w:rPr>
              <w:t>.</w:t>
            </w:r>
            <w:r w:rsidR="00CF01D4">
              <w:rPr>
                <w:color w:val="000000"/>
                <w:sz w:val="22"/>
                <w:lang w:val="en-US"/>
              </w:rPr>
              <w:t xml:space="preserve"> </w:t>
            </w:r>
            <w:r w:rsidR="00CF01D4">
              <w:rPr>
                <w:color w:val="000000"/>
                <w:sz w:val="22"/>
              </w:rPr>
              <w:t xml:space="preserve">Новые версии  </w:t>
            </w:r>
            <w:r w:rsidR="00CF01D4">
              <w:rPr>
                <w:color w:val="000000"/>
                <w:sz w:val="22"/>
                <w:lang w:val="en-US"/>
              </w:rPr>
              <w:t xml:space="preserve">SAUMI </w:t>
            </w:r>
            <w:r w:rsidR="00CF01D4">
              <w:rPr>
                <w:color w:val="000000"/>
                <w:sz w:val="22"/>
              </w:rPr>
              <w:t>всех проблем не решали, стоили дорого</w:t>
            </w:r>
            <w:r w:rsidR="00F43226">
              <w:rPr>
                <w:color w:val="000000"/>
                <w:sz w:val="22"/>
              </w:rPr>
              <w:t>,</w:t>
            </w:r>
            <w:r w:rsidR="00CF01D4">
              <w:rPr>
                <w:color w:val="000000"/>
                <w:sz w:val="22"/>
              </w:rPr>
              <w:t xml:space="preserve"> и было принято решение о разработке собственного программного обеспечения.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813097" w:rsidP="00F432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/>
                <w:sz w:val="22"/>
              </w:rPr>
              <w:t>2020 год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F43226" w:rsidP="00F43226">
            <w:pPr>
              <w:spacing w:line="240" w:lineRule="auto"/>
              <w:ind w:firstLine="0"/>
              <w:rPr>
                <w:szCs w:val="24"/>
              </w:rPr>
            </w:pPr>
            <w:r w:rsidRPr="00F43226">
              <w:rPr>
                <w:color w:val="000000"/>
                <w:sz w:val="22"/>
              </w:rPr>
              <w:t>Не рассчитывались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FB1915" w:rsidP="007F44B3">
            <w:pPr>
              <w:spacing w:line="240" w:lineRule="auto"/>
              <w:ind w:firstLine="0"/>
              <w:rPr>
                <w:szCs w:val="24"/>
              </w:rPr>
            </w:pPr>
            <w:r w:rsidRPr="007F44B3">
              <w:rPr>
                <w:color w:val="000000"/>
                <w:sz w:val="22"/>
              </w:rPr>
              <w:t xml:space="preserve">Разработать и внедрить </w:t>
            </w:r>
            <w:r w:rsidR="008209DA" w:rsidRPr="007F44B3">
              <w:rPr>
                <w:color w:val="000000"/>
                <w:sz w:val="22"/>
              </w:rPr>
              <w:t xml:space="preserve">программное </w:t>
            </w:r>
            <w:r w:rsidR="00946C8E" w:rsidRPr="007F44B3">
              <w:rPr>
                <w:color w:val="000000"/>
                <w:sz w:val="22"/>
              </w:rPr>
              <w:t>обеспечение</w:t>
            </w:r>
            <w:r w:rsidR="007F44B3" w:rsidRPr="007F44B3">
              <w:rPr>
                <w:color w:val="000000"/>
                <w:sz w:val="22"/>
              </w:rPr>
              <w:t xml:space="preserve">, полностью отвечающее требованиям к </w:t>
            </w:r>
            <w:proofErr w:type="spellStart"/>
            <w:r w:rsidR="007F44B3" w:rsidRPr="007F44B3">
              <w:rPr>
                <w:color w:val="000000"/>
                <w:sz w:val="22"/>
              </w:rPr>
              <w:t>учету</w:t>
            </w:r>
            <w:proofErr w:type="spellEnd"/>
            <w:r w:rsidR="007F44B3" w:rsidRPr="007F44B3">
              <w:rPr>
                <w:color w:val="000000"/>
                <w:sz w:val="22"/>
              </w:rPr>
              <w:t xml:space="preserve"> и </w:t>
            </w:r>
            <w:proofErr w:type="gramStart"/>
            <w:r w:rsidR="007F44B3" w:rsidRPr="007F44B3">
              <w:rPr>
                <w:color w:val="000000"/>
                <w:sz w:val="22"/>
              </w:rPr>
              <w:t>контролю за</w:t>
            </w:r>
            <w:proofErr w:type="gramEnd"/>
            <w:r w:rsidR="007F44B3" w:rsidRPr="007F44B3">
              <w:rPr>
                <w:color w:val="000000"/>
                <w:sz w:val="22"/>
              </w:rPr>
              <w:t xml:space="preserve"> использованием муниципального </w:t>
            </w:r>
            <w:r w:rsidR="00AE2BCB" w:rsidRPr="007F44B3">
              <w:rPr>
                <w:color w:val="000000"/>
                <w:sz w:val="22"/>
              </w:rPr>
              <w:t>имущества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7E2E6D" w:rsidTr="007E2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7E2E6D" w:rsidTr="007E2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EE0ABC" w:rsidP="00EE0A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E0ABC">
              <w:rPr>
                <w:color w:val="000000"/>
                <w:sz w:val="22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F73358" w:rsidP="002C77A9">
            <w:pPr>
              <w:spacing w:line="240" w:lineRule="auto"/>
              <w:ind w:firstLine="0"/>
              <w:rPr>
                <w:szCs w:val="24"/>
              </w:rPr>
            </w:pPr>
            <w:r w:rsidRPr="00F54A26">
              <w:rPr>
                <w:color w:val="000000"/>
                <w:sz w:val="22"/>
              </w:rPr>
              <w:t xml:space="preserve">Квалификация </w:t>
            </w:r>
            <w:r w:rsidR="00F54A26">
              <w:rPr>
                <w:color w:val="000000"/>
                <w:sz w:val="22"/>
              </w:rPr>
              <w:t xml:space="preserve">и опыт </w:t>
            </w:r>
            <w:r w:rsidR="002C77A9" w:rsidRPr="00F54A26">
              <w:rPr>
                <w:color w:val="000000"/>
                <w:sz w:val="22"/>
              </w:rPr>
              <w:t>специалистов</w:t>
            </w:r>
            <w:r w:rsidRPr="00F43226">
              <w:rPr>
                <w:color w:val="000000"/>
                <w:sz w:val="22"/>
              </w:rPr>
              <w:t xml:space="preserve"> </w:t>
            </w:r>
            <w:r w:rsidR="00F43226" w:rsidRPr="00F43226">
              <w:rPr>
                <w:color w:val="000000"/>
                <w:sz w:val="22"/>
              </w:rPr>
              <w:t xml:space="preserve">Управления имущественных отношений </w:t>
            </w:r>
            <w:proofErr w:type="gramStart"/>
            <w:r w:rsidR="00F43226" w:rsidRPr="00F43226">
              <w:rPr>
                <w:color w:val="000000"/>
                <w:sz w:val="22"/>
              </w:rPr>
              <w:t>Администрации</w:t>
            </w:r>
            <w:proofErr w:type="gramEnd"/>
            <w:r w:rsidR="00F43226" w:rsidRPr="00F43226">
              <w:rPr>
                <w:color w:val="000000"/>
                <w:sz w:val="22"/>
              </w:rPr>
              <w:t xml:space="preserve"> ЗАТО Северск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7E2E6D" w:rsidTr="007E2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707F8D" w:rsidTr="000E62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Default="00707F8D" w:rsidP="00EE0A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E0ABC">
              <w:rPr>
                <w:color w:val="000000"/>
                <w:sz w:val="22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0E6229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Применение отечественного программного обеспечения для разработки (Встроенный язык программирования системы «1С</w:t>
            </w:r>
            <w:proofErr w:type="gramStart"/>
            <w:r>
              <w:rPr>
                <w:color w:val="000000"/>
                <w:sz w:val="22"/>
              </w:rPr>
              <w:t>:П</w:t>
            </w:r>
            <w:proofErr w:type="gramEnd"/>
            <w:r>
              <w:rPr>
                <w:color w:val="000000"/>
                <w:sz w:val="22"/>
              </w:rPr>
              <w:t>редприятие»)</w:t>
            </w:r>
          </w:p>
        </w:tc>
      </w:tr>
      <w:tr w:rsidR="00707F8D" w:rsidTr="000E62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EE0ABC" w:rsidRDefault="00707F8D" w:rsidP="00EE0ABC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EE0ABC">
              <w:rPr>
                <w:color w:val="000000"/>
                <w:sz w:val="22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DE3619" w:rsidRDefault="00707F8D" w:rsidP="000E6229">
            <w:pPr>
              <w:spacing w:line="240" w:lineRule="auto"/>
              <w:ind w:firstLine="0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 xml:space="preserve">Полное соответствие законодательству и требованиям  в области </w:t>
            </w:r>
            <w:proofErr w:type="spellStart"/>
            <w:r>
              <w:rPr>
                <w:color w:val="000000"/>
                <w:sz w:val="22"/>
              </w:rPr>
              <w:t>учета</w:t>
            </w:r>
            <w:proofErr w:type="spellEnd"/>
            <w:r>
              <w:rPr>
                <w:color w:val="000000"/>
                <w:sz w:val="22"/>
              </w:rPr>
              <w:t xml:space="preserve"> и контроля </w:t>
            </w:r>
            <w:r>
              <w:rPr>
                <w:color w:val="000000"/>
                <w:sz w:val="22"/>
              </w:rPr>
              <w:lastRenderedPageBreak/>
              <w:t>использ</w:t>
            </w:r>
            <w:r w:rsidR="00DE3619">
              <w:rPr>
                <w:color w:val="000000"/>
                <w:sz w:val="22"/>
              </w:rPr>
              <w:t>ования муниципального имущества</w:t>
            </w:r>
          </w:p>
        </w:tc>
      </w:tr>
      <w:tr w:rsidR="007E2E6D" w:rsidTr="007E2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707F8D" w:rsidRDefault="00707F8D" w:rsidP="00EE0ABC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707F8D">
              <w:rPr>
                <w:color w:val="000000"/>
                <w:sz w:val="22"/>
              </w:rPr>
              <w:lastRenderedPageBreak/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DE3619" w:rsidRDefault="00813097" w:rsidP="00707F8D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813097">
              <w:rPr>
                <w:color w:val="000000"/>
                <w:sz w:val="22"/>
              </w:rPr>
              <w:t>Простота и удобство в раб</w:t>
            </w:r>
            <w:r w:rsidR="00DE3619">
              <w:rPr>
                <w:color w:val="000000"/>
                <w:sz w:val="22"/>
              </w:rPr>
              <w:t xml:space="preserve">оте с клиентской частью системы, использование знакомого интерфейса по электронному документообороту и программе бухгалтерского </w:t>
            </w:r>
            <w:proofErr w:type="spellStart"/>
            <w:r w:rsidR="00DE3619">
              <w:rPr>
                <w:color w:val="000000"/>
                <w:sz w:val="22"/>
              </w:rPr>
              <w:t>учета</w:t>
            </w:r>
            <w:proofErr w:type="spellEnd"/>
          </w:p>
        </w:tc>
      </w:tr>
    </w:tbl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7E2E6D" w:rsidTr="007E2E6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6D" w:rsidRDefault="007E2E6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6D" w:rsidRDefault="007E2E6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  <w:proofErr w:type="gramStart"/>
            <w:r w:rsidR="00512FF7">
              <w:rPr>
                <w:szCs w:val="24"/>
              </w:rPr>
              <w:t xml:space="preserve"> (%)</w:t>
            </w:r>
            <w:proofErr w:type="gramEnd"/>
          </w:p>
        </w:tc>
      </w:tr>
      <w:tr w:rsidR="007E2E6D" w:rsidTr="007E2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6D" w:rsidRDefault="007E2E6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6D" w:rsidRDefault="007E2E6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6D" w:rsidRDefault="007E2E6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6D" w:rsidRDefault="007E2E6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</w:tc>
      </w:tr>
      <w:tr w:rsidR="00ED561F" w:rsidRPr="00ED561F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ED561F" w:rsidP="00ED56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D561F">
              <w:rPr>
                <w:sz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ED561F" w:rsidP="00ED561F">
            <w:pPr>
              <w:spacing w:line="240" w:lineRule="auto"/>
              <w:ind w:firstLine="0"/>
              <w:rPr>
                <w:sz w:val="22"/>
              </w:rPr>
            </w:pPr>
            <w:r w:rsidRPr="00ED561F">
              <w:rPr>
                <w:sz w:val="22"/>
              </w:rPr>
              <w:t>Разработка программного обеспечения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512FF7" w:rsidP="00ED561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512FF7" w:rsidP="00ED561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ED561F" w:rsidRPr="00ED561F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ED561F" w:rsidP="00ED561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D561F">
              <w:rPr>
                <w:sz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ED561F" w:rsidP="00ED561F">
            <w:pPr>
              <w:spacing w:line="240" w:lineRule="auto"/>
              <w:ind w:firstLine="0"/>
              <w:rPr>
                <w:sz w:val="22"/>
              </w:rPr>
            </w:pPr>
            <w:r w:rsidRPr="00ED561F">
              <w:rPr>
                <w:sz w:val="22"/>
              </w:rPr>
              <w:t>Внедрение программного обеспечения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512FF7" w:rsidP="00ED561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F" w:rsidRPr="00ED561F" w:rsidRDefault="00512FF7" w:rsidP="00ED561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7E2E6D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412D66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6" w:rsidRDefault="00412D66" w:rsidP="000E622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6" w:rsidRPr="00C12905" w:rsidRDefault="00FA1830" w:rsidP="00B27247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Н</w:t>
            </w:r>
            <w:r w:rsidR="00412D66" w:rsidRPr="00C12905">
              <w:rPr>
                <w:sz w:val="22"/>
              </w:rPr>
              <w:t xml:space="preserve">ачальник Управления имущественных отношений </w:t>
            </w:r>
            <w:proofErr w:type="gramStart"/>
            <w:r w:rsidR="00412D66" w:rsidRPr="00C12905">
              <w:rPr>
                <w:sz w:val="22"/>
              </w:rPr>
              <w:t>Администрации</w:t>
            </w:r>
            <w:proofErr w:type="gramEnd"/>
            <w:r w:rsidR="00412D66" w:rsidRPr="00C12905">
              <w:rPr>
                <w:sz w:val="22"/>
              </w:rPr>
              <w:t xml:space="preserve"> ЗАТО Северск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6" w:rsidRDefault="00FA1830" w:rsidP="00B2724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Инициатор, руководитель проекта</w:t>
            </w:r>
          </w:p>
        </w:tc>
      </w:tr>
      <w:tr w:rsidR="00412D66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6" w:rsidRDefault="00412D66" w:rsidP="00412D6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6" w:rsidRPr="00412D66" w:rsidRDefault="00FA1830" w:rsidP="00FA1830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Сотрудники отделов</w:t>
            </w:r>
            <w:r w:rsidR="00412D66">
              <w:rPr>
                <w:sz w:val="22"/>
              </w:rPr>
              <w:t xml:space="preserve"> </w:t>
            </w:r>
            <w:r w:rsidR="00412D66"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="00412D66" w:rsidRPr="00C12905">
              <w:rPr>
                <w:sz w:val="22"/>
              </w:rPr>
              <w:t>Администрации</w:t>
            </w:r>
            <w:proofErr w:type="gramEnd"/>
            <w:r w:rsidR="00412D66" w:rsidRPr="00C12905">
              <w:rPr>
                <w:sz w:val="22"/>
              </w:rPr>
              <w:t xml:space="preserve"> ЗАТО Северск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6" w:rsidRPr="00FA1830" w:rsidRDefault="00FA1830" w:rsidP="00860348">
            <w:pPr>
              <w:spacing w:line="240" w:lineRule="auto"/>
              <w:ind w:firstLine="34"/>
              <w:rPr>
                <w:vanish/>
                <w:sz w:val="22"/>
                <w:lang w:val="en-US"/>
              </w:rPr>
            </w:pPr>
            <w:r>
              <w:rPr>
                <w:sz w:val="22"/>
              </w:rPr>
              <w:t xml:space="preserve">Разработчики, источники информации, </w:t>
            </w:r>
            <w:proofErr w:type="spellStart"/>
            <w:r>
              <w:rPr>
                <w:sz w:val="22"/>
              </w:rPr>
              <w:t>тестировщики</w:t>
            </w:r>
            <w:proofErr w:type="spellEnd"/>
            <w:r>
              <w:rPr>
                <w:vanish/>
                <w:sz w:val="22"/>
              </w:rPr>
              <w:t>О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E2E6D" w:rsidTr="007E2E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E2E6D" w:rsidTr="007E2E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860348" w:rsidRDefault="00860348" w:rsidP="00860348">
            <w:pPr>
              <w:spacing w:line="240" w:lineRule="auto"/>
              <w:ind w:firstLine="34"/>
              <w:rPr>
                <w:sz w:val="22"/>
              </w:rPr>
            </w:pPr>
            <w:r w:rsidRPr="00860348">
              <w:rPr>
                <w:sz w:val="22"/>
              </w:rPr>
              <w:t>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860348" w:rsidRDefault="00860348" w:rsidP="00860348">
            <w:pPr>
              <w:spacing w:line="240" w:lineRule="auto"/>
              <w:ind w:firstLine="34"/>
              <w:rPr>
                <w:sz w:val="22"/>
              </w:rPr>
            </w:pPr>
            <w:r w:rsidRPr="00860348">
              <w:rPr>
                <w:sz w:val="22"/>
              </w:rPr>
              <w:t xml:space="preserve">Сотрудники </w:t>
            </w:r>
            <w:r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  <w:r>
              <w:rPr>
                <w:sz w:val="22"/>
              </w:rPr>
              <w:t>, арендаторы и пользователи муниципального имущества ЗАТО Северск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12. Краткое описание </w:t>
      </w:r>
      <w:proofErr w:type="gramStart"/>
      <w:r>
        <w:rPr>
          <w:szCs w:val="24"/>
        </w:rPr>
        <w:t>бизнес-модели</w:t>
      </w:r>
      <w:proofErr w:type="gramEnd"/>
      <w:r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2E6D" w:rsidTr="007E2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1978EF" w:rsidP="001978EF">
            <w:pPr>
              <w:spacing w:line="240" w:lineRule="auto"/>
              <w:ind w:firstLine="34"/>
              <w:rPr>
                <w:szCs w:val="24"/>
              </w:rPr>
            </w:pPr>
            <w:bookmarkStart w:id="0" w:name="_Hlk536457642"/>
            <w:r w:rsidRPr="001978EF">
              <w:rPr>
                <w:sz w:val="22"/>
              </w:rPr>
              <w:t xml:space="preserve">Использование собственных ресурсов </w:t>
            </w:r>
            <w:r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</w:tr>
      <w:bookmarkEnd w:id="0"/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2E6D" w:rsidTr="007E2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F3078B" w:rsidP="0048469E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 w:val="22"/>
              </w:rPr>
              <w:t>П</w:t>
            </w:r>
            <w:r w:rsidR="00E517F3" w:rsidRPr="00E517F3">
              <w:rPr>
                <w:sz w:val="22"/>
              </w:rPr>
              <w:t xml:space="preserve">рограммное обеспечение </w:t>
            </w:r>
            <w:r w:rsidRPr="00F3078B">
              <w:rPr>
                <w:sz w:val="22"/>
              </w:rPr>
              <w:t>«</w:t>
            </w:r>
            <w:proofErr w:type="spellStart"/>
            <w:r w:rsidRPr="00F3078B">
              <w:rPr>
                <w:sz w:val="22"/>
              </w:rPr>
              <w:t>Оберон</w:t>
            </w:r>
            <w:proofErr w:type="spellEnd"/>
            <w:r w:rsidRPr="00F3078B">
              <w:rPr>
                <w:sz w:val="22"/>
              </w:rPr>
              <w:t xml:space="preserve"> – Аренда имущества»</w:t>
            </w:r>
            <w:r>
              <w:rPr>
                <w:sz w:val="22"/>
              </w:rPr>
              <w:t xml:space="preserve"> позволяет </w:t>
            </w:r>
            <w:r w:rsidR="00E517F3" w:rsidRPr="00E517F3">
              <w:rPr>
                <w:sz w:val="22"/>
              </w:rPr>
              <w:t>уч</w:t>
            </w:r>
            <w:r>
              <w:rPr>
                <w:sz w:val="22"/>
              </w:rPr>
              <w:t>и</w:t>
            </w:r>
            <w:r w:rsidR="00E517F3" w:rsidRPr="00E517F3">
              <w:rPr>
                <w:sz w:val="22"/>
              </w:rPr>
              <w:t>т</w:t>
            </w:r>
            <w:r>
              <w:rPr>
                <w:sz w:val="22"/>
              </w:rPr>
              <w:t xml:space="preserve">ывать и контролировать </w:t>
            </w:r>
            <w:r w:rsidR="00E517F3" w:rsidRPr="00E517F3">
              <w:rPr>
                <w:sz w:val="22"/>
              </w:rPr>
              <w:t>использовани</w:t>
            </w:r>
            <w:r>
              <w:rPr>
                <w:sz w:val="22"/>
              </w:rPr>
              <w:t>е</w:t>
            </w:r>
            <w:r w:rsidR="00E517F3" w:rsidRPr="00E517F3">
              <w:rPr>
                <w:sz w:val="22"/>
              </w:rPr>
              <w:t xml:space="preserve"> муниципального имущества</w:t>
            </w:r>
            <w:r>
              <w:rPr>
                <w:sz w:val="22"/>
              </w:rPr>
              <w:t>.</w:t>
            </w:r>
            <w:r w:rsidR="00E517F3">
              <w:rPr>
                <w:sz w:val="22"/>
              </w:rPr>
              <w:t xml:space="preserve"> </w:t>
            </w:r>
            <w:r>
              <w:rPr>
                <w:sz w:val="22"/>
              </w:rPr>
              <w:t>Учтены требования законодательства, внутренние документы и регламенты.</w:t>
            </w:r>
            <w:r w:rsidR="0048469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Ведутся справочники контрагентов, договоров на различные виды использования имущества, начислений и платежей по таким договорам. </w:t>
            </w:r>
            <w:r w:rsidR="00E517F3">
              <w:rPr>
                <w:sz w:val="22"/>
              </w:rPr>
              <w:t xml:space="preserve">Реализована выгрузка информации в федеральную АИС «ГИС ГМП» с помощью </w:t>
            </w:r>
            <w:r>
              <w:rPr>
                <w:sz w:val="22"/>
              </w:rPr>
              <w:t xml:space="preserve">настраиваемого выходного файла. </w:t>
            </w:r>
            <w:r w:rsidR="0048469E">
              <w:rPr>
                <w:sz w:val="22"/>
              </w:rPr>
              <w:t xml:space="preserve">Разработаны </w:t>
            </w:r>
            <w:proofErr w:type="spellStart"/>
            <w:r w:rsidR="0048469E">
              <w:rPr>
                <w:sz w:val="22"/>
              </w:rPr>
              <w:t>отчетные</w:t>
            </w:r>
            <w:proofErr w:type="spellEnd"/>
            <w:r w:rsidR="00760B8F">
              <w:rPr>
                <w:sz w:val="22"/>
              </w:rPr>
              <w:t xml:space="preserve"> и статистически выходные формы</w:t>
            </w:r>
            <w:r w:rsidR="00760B8F">
              <w:rPr>
                <w:sz w:val="22"/>
                <w:lang w:val="en-US"/>
              </w:rPr>
              <w:t xml:space="preserve">, </w:t>
            </w:r>
            <w:proofErr w:type="spellStart"/>
            <w:r w:rsidR="00760B8F">
              <w:rPr>
                <w:sz w:val="22"/>
                <w:lang w:val="en-US"/>
              </w:rPr>
              <w:t>реализова</w:t>
            </w:r>
            <w:proofErr w:type="spellEnd"/>
            <w:r w:rsidR="00760B8F">
              <w:rPr>
                <w:sz w:val="22"/>
              </w:rPr>
              <w:t>н</w:t>
            </w:r>
            <w:proofErr w:type="spellStart"/>
            <w:r w:rsidR="00760B8F">
              <w:rPr>
                <w:sz w:val="22"/>
                <w:lang w:val="en-US"/>
              </w:rPr>
              <w:t>но</w:t>
            </w:r>
            <w:proofErr w:type="spellEnd"/>
            <w:r w:rsidR="00760B8F">
              <w:rPr>
                <w:sz w:val="22"/>
                <w:lang w:val="en-US"/>
              </w:rPr>
              <w:t xml:space="preserve"> </w:t>
            </w:r>
            <w:r w:rsidR="0048469E">
              <w:rPr>
                <w:sz w:val="22"/>
              </w:rPr>
              <w:t xml:space="preserve"> </w:t>
            </w:r>
            <w:r w:rsidR="00760B8F">
              <w:rPr>
                <w:sz w:val="22"/>
              </w:rPr>
              <w:t>формирование актов сверки, учитывается претензионная работа.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14. Действия по </w:t>
      </w:r>
      <w:proofErr w:type="spellStart"/>
      <w:r>
        <w:rPr>
          <w:szCs w:val="24"/>
        </w:rPr>
        <w:t>развертыванию</w:t>
      </w:r>
      <w:proofErr w:type="spellEnd"/>
      <w:r>
        <w:rPr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7E2E6D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330799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Default="00330799" w:rsidP="000E622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Pr="00FA1830" w:rsidRDefault="00FA1830" w:rsidP="00FA1830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Анализ проблемы, и</w:t>
            </w:r>
            <w:r w:rsidRPr="00412D66">
              <w:rPr>
                <w:sz w:val="22"/>
              </w:rPr>
              <w:t>нициаци</w:t>
            </w:r>
            <w:r>
              <w:rPr>
                <w:sz w:val="22"/>
              </w:rPr>
              <w:t>я процесса,  постановка задачи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Pr="00FA1830" w:rsidRDefault="00FA1830" w:rsidP="00FA1830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C12905">
              <w:rPr>
                <w:sz w:val="22"/>
              </w:rPr>
              <w:t xml:space="preserve">ачальник 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</w:tr>
      <w:tr w:rsidR="005E22F4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4" w:rsidRDefault="005E22F4" w:rsidP="000E622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4" w:rsidRDefault="005E22F4" w:rsidP="000E6229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 w:val="22"/>
              </w:rPr>
              <w:t>К</w:t>
            </w:r>
            <w:r w:rsidRPr="00412D66">
              <w:rPr>
                <w:sz w:val="22"/>
              </w:rPr>
              <w:t>онтроль сроков и качества исполнения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4" w:rsidRPr="005E22F4" w:rsidRDefault="005E22F4" w:rsidP="005E22F4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C12905">
              <w:rPr>
                <w:sz w:val="22"/>
              </w:rPr>
              <w:t xml:space="preserve">ачальник 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</w:tr>
      <w:tr w:rsidR="00330799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Default="005E22F4" w:rsidP="000E622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30799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Pr="005E22F4" w:rsidRDefault="005E22F4" w:rsidP="005E22F4">
            <w:pPr>
              <w:spacing w:line="240" w:lineRule="auto"/>
              <w:ind w:firstLine="34"/>
              <w:rPr>
                <w:sz w:val="22"/>
              </w:rPr>
            </w:pPr>
            <w:r w:rsidRPr="005E22F4">
              <w:rPr>
                <w:sz w:val="22"/>
              </w:rPr>
              <w:t>Издание приказа о вводе проекта в промышленную эксплуатацию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Pr="005E22F4" w:rsidRDefault="005E22F4" w:rsidP="005E22F4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C12905">
              <w:rPr>
                <w:sz w:val="22"/>
              </w:rPr>
              <w:t xml:space="preserve">ачальник 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</w:tr>
      <w:tr w:rsidR="00330799" w:rsidTr="000E6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Default="005E22F4" w:rsidP="0033079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30799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Pr="005E22F4" w:rsidRDefault="005E22F4" w:rsidP="005E22F4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Построение модели системы, разработка технического задания, разработка, тестирование и внедрение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9" w:rsidRDefault="0039317D" w:rsidP="0039317D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 w:val="22"/>
              </w:rPr>
              <w:t xml:space="preserve">Сотрудники отделов </w:t>
            </w:r>
            <w:r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7E2E6D" w:rsidRDefault="007E2E6D" w:rsidP="007E2E6D">
      <w:pPr>
        <w:ind w:firstLine="0"/>
        <w:rPr>
          <w:i/>
          <w:szCs w:val="24"/>
        </w:rPr>
      </w:pPr>
      <w:proofErr w:type="gramStart"/>
      <w:r>
        <w:rPr>
          <w:i/>
          <w:szCs w:val="24"/>
        </w:rPr>
        <w:t>Принятые</w:t>
      </w:r>
      <w:proofErr w:type="gramEnd"/>
      <w:r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7E2E6D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7E2E6D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8F0677" w:rsidP="008F067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6" w:rsidRDefault="007104A0" w:rsidP="00D32748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Приказ от 27.11</w:t>
            </w:r>
            <w:r w:rsidR="00D32748" w:rsidRPr="00D32748">
              <w:rPr>
                <w:sz w:val="22"/>
              </w:rPr>
              <w:t xml:space="preserve">.2020 № </w:t>
            </w:r>
            <w:r w:rsidR="00FA08B6">
              <w:rPr>
                <w:sz w:val="22"/>
              </w:rPr>
              <w:t>48/1</w:t>
            </w:r>
          </w:p>
          <w:p w:rsidR="007E2E6D" w:rsidRPr="00D32748" w:rsidRDefault="00D32748" w:rsidP="00D32748">
            <w:pPr>
              <w:spacing w:line="240" w:lineRule="auto"/>
              <w:ind w:firstLine="34"/>
              <w:rPr>
                <w:sz w:val="22"/>
              </w:rPr>
            </w:pPr>
            <w:r w:rsidRPr="00D32748">
              <w:rPr>
                <w:sz w:val="22"/>
              </w:rPr>
              <w:t>«О вводе в промышленную эксплуатацию системы автоматизированного  </w:t>
            </w:r>
            <w:proofErr w:type="spellStart"/>
            <w:r w:rsidRPr="00D32748">
              <w:rPr>
                <w:sz w:val="22"/>
              </w:rPr>
              <w:t>учета</w:t>
            </w:r>
            <w:proofErr w:type="spellEnd"/>
            <w:r w:rsidRPr="00D32748">
              <w:rPr>
                <w:sz w:val="22"/>
              </w:rPr>
              <w:t xml:space="preserve"> муниципального имущества и сделок с ним Управления </w:t>
            </w:r>
            <w:bookmarkStart w:id="1" w:name="_GoBack"/>
            <w:bookmarkEnd w:id="1"/>
            <w:r w:rsidRPr="00D32748">
              <w:rPr>
                <w:sz w:val="22"/>
              </w:rPr>
              <w:t xml:space="preserve">имущественных отношений </w:t>
            </w:r>
            <w:proofErr w:type="gramStart"/>
            <w:r w:rsidRPr="00D32748">
              <w:rPr>
                <w:sz w:val="22"/>
              </w:rPr>
              <w:t>Администрации</w:t>
            </w:r>
            <w:proofErr w:type="gramEnd"/>
            <w:r w:rsidRPr="00D32748">
              <w:rPr>
                <w:sz w:val="22"/>
              </w:rPr>
              <w:t xml:space="preserve"> ЗАТО Северск «</w:t>
            </w:r>
            <w:proofErr w:type="spellStart"/>
            <w:r w:rsidRPr="00D32748">
              <w:rPr>
                <w:sz w:val="22"/>
              </w:rPr>
              <w:t>Оберон</w:t>
            </w:r>
            <w:proofErr w:type="spellEnd"/>
            <w:r w:rsidRPr="00D32748">
              <w:rPr>
                <w:sz w:val="22"/>
              </w:rPr>
              <w:t xml:space="preserve"> - Аренда имущества»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D32748" w:rsidRDefault="00D32748" w:rsidP="00D32748">
            <w:pPr>
              <w:spacing w:line="240" w:lineRule="auto"/>
              <w:ind w:firstLine="34"/>
              <w:rPr>
                <w:sz w:val="22"/>
              </w:rPr>
            </w:pPr>
            <w:r w:rsidRPr="00D32748">
              <w:rPr>
                <w:sz w:val="22"/>
              </w:rPr>
              <w:t>Ввод в промышленную эксплуатацию системы автоматизированного  </w:t>
            </w:r>
            <w:proofErr w:type="spellStart"/>
            <w:r w:rsidRPr="00D32748">
              <w:rPr>
                <w:sz w:val="22"/>
              </w:rPr>
              <w:t>учета</w:t>
            </w:r>
            <w:proofErr w:type="spellEnd"/>
            <w:r w:rsidRPr="00D32748">
              <w:rPr>
                <w:sz w:val="22"/>
              </w:rPr>
              <w:t xml:space="preserve"> муниципального имущества и сделок с ним Управления имущественных отношений </w:t>
            </w:r>
            <w:proofErr w:type="gramStart"/>
            <w:r w:rsidRPr="00D32748">
              <w:rPr>
                <w:sz w:val="22"/>
              </w:rPr>
              <w:t>Администрации</w:t>
            </w:r>
            <w:proofErr w:type="gramEnd"/>
            <w:r w:rsidRPr="00D32748">
              <w:rPr>
                <w:sz w:val="22"/>
              </w:rPr>
              <w:t xml:space="preserve"> ЗАТО Северск «</w:t>
            </w:r>
            <w:proofErr w:type="spellStart"/>
            <w:r w:rsidRPr="00D32748">
              <w:rPr>
                <w:sz w:val="22"/>
              </w:rPr>
              <w:t>Оберон</w:t>
            </w:r>
            <w:proofErr w:type="spellEnd"/>
            <w:r w:rsidRPr="00D32748">
              <w:rPr>
                <w:sz w:val="22"/>
              </w:rPr>
              <w:t xml:space="preserve"> - Аренда имущества»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i/>
          <w:szCs w:val="24"/>
        </w:rPr>
      </w:pPr>
      <w:proofErr w:type="spellStart"/>
      <w:r>
        <w:rPr>
          <w:i/>
          <w:szCs w:val="24"/>
        </w:rPr>
        <w:t>Измененные</w:t>
      </w:r>
      <w:proofErr w:type="spellEnd"/>
      <w:r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7E2E6D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Изменения, </w:t>
            </w:r>
            <w:proofErr w:type="spellStart"/>
            <w:r>
              <w:rPr>
                <w:szCs w:val="24"/>
              </w:rPr>
              <w:t>внесенные</w:t>
            </w:r>
            <w:proofErr w:type="spellEnd"/>
            <w:r>
              <w:rPr>
                <w:szCs w:val="24"/>
              </w:rPr>
              <w:t xml:space="preserve">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7E2E6D" w:rsidTr="007E2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7E2E6D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2C77A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7E2E6D">
            <w:pPr>
              <w:rPr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7E2E6D">
            <w:pPr>
              <w:rPr>
                <w:szCs w:val="24"/>
              </w:rPr>
            </w:pP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E2E6D" w:rsidTr="007E2E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7E2E6D" w:rsidTr="007E2E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7E2E6D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8F0677" w:rsidRDefault="007F44B3" w:rsidP="008F0677">
            <w:pPr>
              <w:spacing w:line="240" w:lineRule="auto"/>
              <w:ind w:firstLine="34"/>
              <w:rPr>
                <w:sz w:val="22"/>
              </w:rPr>
            </w:pPr>
            <w:r w:rsidRPr="008F0677">
              <w:rPr>
                <w:sz w:val="22"/>
              </w:rPr>
              <w:t>Человеческий ресурс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8F0677" w:rsidRDefault="007F44B3" w:rsidP="008F0677">
            <w:pPr>
              <w:spacing w:line="240" w:lineRule="auto"/>
              <w:ind w:firstLine="34"/>
              <w:rPr>
                <w:sz w:val="22"/>
              </w:rPr>
            </w:pPr>
            <w:r w:rsidRPr="008F0677">
              <w:rPr>
                <w:sz w:val="22"/>
              </w:rPr>
              <w:t>Разработка и внедрение «</w:t>
            </w:r>
            <w:proofErr w:type="spellStart"/>
            <w:r w:rsidRPr="008F0677">
              <w:rPr>
                <w:sz w:val="22"/>
              </w:rPr>
              <w:t>Оберон</w:t>
            </w:r>
            <w:proofErr w:type="spellEnd"/>
            <w:r w:rsidRPr="008F0677">
              <w:rPr>
                <w:sz w:val="22"/>
              </w:rPr>
              <w:t xml:space="preserve"> - Аренда имущества»</w:t>
            </w:r>
          </w:p>
        </w:tc>
      </w:tr>
    </w:tbl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7E2E6D" w:rsidTr="007E2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7E2E6D" w:rsidTr="007E2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7E2E6D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8F0677" w:rsidP="008F067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 w:val="22"/>
              </w:rPr>
              <w:t xml:space="preserve">Арендаторы и пользователи муниципального </w:t>
            </w:r>
            <w:proofErr w:type="gramStart"/>
            <w:r>
              <w:rPr>
                <w:sz w:val="22"/>
              </w:rPr>
              <w:t>имущества</w:t>
            </w:r>
            <w:proofErr w:type="gramEnd"/>
            <w:r>
              <w:rPr>
                <w:sz w:val="22"/>
              </w:rPr>
              <w:t xml:space="preserve"> ЗАТО Северск</w:t>
            </w:r>
            <w:r w:rsidR="00D512D0">
              <w:rPr>
                <w:sz w:val="22"/>
              </w:rPr>
              <w:t xml:space="preserve">, сотрудники </w:t>
            </w:r>
            <w:r w:rsidR="00D512D0" w:rsidRPr="00D32748">
              <w:rPr>
                <w:sz w:val="22"/>
              </w:rPr>
              <w:t>Управления имущественных отношений Администрации ЗАТО Северск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320673" w:rsidP="00320673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 w:val="22"/>
              </w:rPr>
              <w:t>Полное с</w:t>
            </w:r>
            <w:r w:rsidR="00593CEF" w:rsidRPr="00593CEF">
              <w:rPr>
                <w:sz w:val="22"/>
              </w:rPr>
              <w:t xml:space="preserve">оответствие автоматизированного </w:t>
            </w:r>
            <w:proofErr w:type="spellStart"/>
            <w:r w:rsidR="00593CEF" w:rsidRPr="00593CEF">
              <w:rPr>
                <w:sz w:val="22"/>
              </w:rPr>
              <w:t>учета</w:t>
            </w:r>
            <w:proofErr w:type="spellEnd"/>
            <w:r w:rsidR="00593CEF" w:rsidRPr="00593CEF">
              <w:rPr>
                <w:sz w:val="22"/>
              </w:rPr>
              <w:t xml:space="preserve"> использования и </w:t>
            </w:r>
            <w:proofErr w:type="spellStart"/>
            <w:r w:rsidR="00593CEF" w:rsidRPr="00593CEF">
              <w:rPr>
                <w:sz w:val="22"/>
              </w:rPr>
              <w:t>расчета</w:t>
            </w:r>
            <w:proofErr w:type="spellEnd"/>
            <w:r w:rsidR="00593CEF" w:rsidRPr="00593CEF">
              <w:rPr>
                <w:sz w:val="22"/>
              </w:rPr>
              <w:t xml:space="preserve"> оплаты за использование муниципального имущества</w:t>
            </w:r>
            <w:r w:rsidR="00593CEF">
              <w:rPr>
                <w:szCs w:val="24"/>
              </w:rPr>
              <w:t xml:space="preserve"> требованиям законодательства</w:t>
            </w:r>
            <w:r w:rsidR="00D512D0">
              <w:rPr>
                <w:szCs w:val="24"/>
              </w:rPr>
              <w:t xml:space="preserve">. Отсутствие претензий к </w:t>
            </w:r>
            <w:proofErr w:type="spellStart"/>
            <w:r w:rsidR="00D512D0">
              <w:rPr>
                <w:szCs w:val="24"/>
              </w:rPr>
              <w:t>расчетам</w:t>
            </w:r>
            <w:proofErr w:type="spellEnd"/>
            <w:r w:rsidR="00D512D0">
              <w:rPr>
                <w:szCs w:val="24"/>
              </w:rPr>
              <w:t xml:space="preserve"> и оформлению документов со стороны арендаторов и пользователей имущества. </w:t>
            </w:r>
            <w:r w:rsidR="00D512D0" w:rsidRPr="00813097">
              <w:rPr>
                <w:color w:val="000000"/>
                <w:sz w:val="22"/>
              </w:rPr>
              <w:t>Простота и удобство в раб</w:t>
            </w:r>
            <w:r w:rsidR="00D512D0">
              <w:rPr>
                <w:color w:val="000000"/>
                <w:sz w:val="22"/>
              </w:rPr>
              <w:t xml:space="preserve">оте с клиентской частью системы, использование знакомого интерфейса по электронному документообороту и программе бухгалтерского </w:t>
            </w:r>
            <w:proofErr w:type="spellStart"/>
            <w:r w:rsidR="00D512D0">
              <w:rPr>
                <w:color w:val="000000"/>
                <w:sz w:val="22"/>
              </w:rPr>
              <w:t>учета</w:t>
            </w:r>
            <w:proofErr w:type="spellEnd"/>
            <w:r w:rsidR="00D512D0">
              <w:rPr>
                <w:color w:val="000000"/>
                <w:sz w:val="22"/>
              </w:rPr>
              <w:t xml:space="preserve">. 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7E2E6D" w:rsidTr="007E2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7E2E6D" w:rsidTr="007E2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rPr>
                <w:szCs w:val="24"/>
              </w:rPr>
            </w:pPr>
            <w:r>
              <w:rPr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320673" w:rsidRDefault="00320673" w:rsidP="00320673">
            <w:pPr>
              <w:spacing w:line="240" w:lineRule="auto"/>
              <w:ind w:firstLine="34"/>
              <w:rPr>
                <w:sz w:val="22"/>
              </w:rPr>
            </w:pPr>
            <w:r w:rsidRPr="00320673">
              <w:rPr>
                <w:sz w:val="22"/>
              </w:rPr>
              <w:t>211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320673" w:rsidRDefault="00320673" w:rsidP="00320673">
            <w:pPr>
              <w:spacing w:line="240" w:lineRule="auto"/>
              <w:ind w:firstLine="34"/>
              <w:rPr>
                <w:sz w:val="22"/>
              </w:rPr>
            </w:pPr>
            <w:r w:rsidRPr="00320673">
              <w:rPr>
                <w:sz w:val="22"/>
              </w:rPr>
              <w:t xml:space="preserve">В рамках заработной платы сотрудников </w:t>
            </w:r>
            <w:r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320673" w:rsidRDefault="00320673" w:rsidP="00320673">
            <w:pPr>
              <w:spacing w:line="240" w:lineRule="auto"/>
              <w:ind w:firstLine="34"/>
              <w:rPr>
                <w:sz w:val="22"/>
              </w:rPr>
            </w:pPr>
            <w:proofErr w:type="gramStart"/>
            <w:r w:rsidRPr="00320673">
              <w:rPr>
                <w:sz w:val="22"/>
              </w:rPr>
              <w:t>Бюджет</w:t>
            </w:r>
            <w:proofErr w:type="gramEnd"/>
            <w:r w:rsidRPr="00320673">
              <w:rPr>
                <w:sz w:val="22"/>
              </w:rPr>
              <w:t xml:space="preserve"> ЗАТО Северск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2E6D" w:rsidTr="007E2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8F785B" w:rsidP="008F785B">
            <w:pPr>
              <w:spacing w:line="240" w:lineRule="auto"/>
              <w:ind w:firstLine="0"/>
              <w:rPr>
                <w:szCs w:val="24"/>
              </w:rPr>
            </w:pPr>
            <w:r w:rsidRPr="008F785B">
              <w:rPr>
                <w:color w:val="000000"/>
                <w:sz w:val="22"/>
              </w:rPr>
              <w:t>Не рассчитывались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E2E6D" w:rsidTr="007E2E6D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B" w:rsidRPr="008F785B" w:rsidRDefault="008F785B" w:rsidP="008F785B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8F785B">
              <w:rPr>
                <w:color w:val="000000"/>
                <w:sz w:val="22"/>
              </w:rPr>
              <w:t xml:space="preserve">Управление имущественных отношений </w:t>
            </w:r>
            <w:proofErr w:type="gramStart"/>
            <w:r w:rsidRPr="008F785B">
              <w:rPr>
                <w:color w:val="000000"/>
                <w:sz w:val="22"/>
              </w:rPr>
              <w:t>Администрации</w:t>
            </w:r>
            <w:proofErr w:type="gramEnd"/>
            <w:r w:rsidRPr="008F785B">
              <w:rPr>
                <w:color w:val="000000"/>
                <w:sz w:val="22"/>
              </w:rPr>
              <w:t xml:space="preserve"> ЗАТО Северск является отраслевым органом Администрации ЗАТО Северск, осуществляющим полномочия собственника в отношении муниципального имущества (за исключением муниципального жилищного фонда) в порядке, установленном законодательством, нормативными актами городского округа ЗАТО Северск.</w:t>
            </w:r>
          </w:p>
          <w:p w:rsidR="007E2E6D" w:rsidRDefault="008F785B" w:rsidP="008F785B">
            <w:pPr>
              <w:spacing w:line="240" w:lineRule="auto"/>
              <w:ind w:firstLine="0"/>
              <w:rPr>
                <w:szCs w:val="24"/>
              </w:rPr>
            </w:pPr>
            <w:r w:rsidRPr="008F785B">
              <w:rPr>
                <w:color w:val="000000"/>
                <w:sz w:val="22"/>
              </w:rPr>
              <w:t xml:space="preserve">Управление осуществляет полномочия по управлению муниципальным имуществом (за исключением жилых помещений), ведению бухгалтерского </w:t>
            </w:r>
            <w:proofErr w:type="spellStart"/>
            <w:r w:rsidRPr="008F785B">
              <w:rPr>
                <w:color w:val="000000"/>
                <w:sz w:val="22"/>
              </w:rPr>
              <w:t>учета</w:t>
            </w:r>
            <w:proofErr w:type="spellEnd"/>
            <w:r w:rsidRPr="008F785B">
              <w:rPr>
                <w:color w:val="000000"/>
                <w:sz w:val="22"/>
              </w:rPr>
              <w:t xml:space="preserve"> и содержанию имущества, составляющего муниципальную казну, ведению Реестра муниципального имущества, по оказанию муниципальных услуг, а также правоприменительную деятельность в сфере имущественных и земельных отношений.</w:t>
            </w:r>
          </w:p>
        </w:tc>
      </w:tr>
    </w:tbl>
    <w:p w:rsidR="007E2E6D" w:rsidRDefault="007E2E6D" w:rsidP="007E2E6D">
      <w:pPr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 xml:space="preserve">21. Ссылки на </w:t>
      </w:r>
      <w:proofErr w:type="spellStart"/>
      <w:r>
        <w:rPr>
          <w:szCs w:val="24"/>
        </w:rPr>
        <w:t>интернет-ресурсы</w:t>
      </w:r>
      <w:proofErr w:type="spellEnd"/>
      <w:r>
        <w:rPr>
          <w:szCs w:val="24"/>
        </w:rPr>
        <w:t xml:space="preserve">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7E2E6D" w:rsidTr="007E2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7E2E6D" w:rsidTr="007E2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7E2E6D">
            <w:pPr>
              <w:rPr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Pr="00946C8E" w:rsidRDefault="00946C8E" w:rsidP="00C12905">
            <w:pPr>
              <w:spacing w:line="240" w:lineRule="auto"/>
              <w:ind w:firstLine="34"/>
              <w:rPr>
                <w:sz w:val="22"/>
              </w:rPr>
            </w:pPr>
            <w:r w:rsidRPr="00946C8E">
              <w:rPr>
                <w:sz w:val="22"/>
              </w:rPr>
              <w:t xml:space="preserve">Официальный сайт Управления имущественных отношений </w:t>
            </w:r>
            <w:proofErr w:type="gramStart"/>
            <w:r w:rsidRPr="00946C8E">
              <w:rPr>
                <w:sz w:val="22"/>
              </w:rPr>
              <w:t>Администрации</w:t>
            </w:r>
            <w:proofErr w:type="gramEnd"/>
            <w:r w:rsidRPr="00946C8E">
              <w:rPr>
                <w:sz w:val="22"/>
              </w:rPr>
              <w:t xml:space="preserve"> ЗАТО Северск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6D" w:rsidRDefault="00946C8E" w:rsidP="00C12905">
            <w:pPr>
              <w:spacing w:line="240" w:lineRule="auto"/>
              <w:ind w:firstLine="34"/>
              <w:rPr>
                <w:szCs w:val="24"/>
              </w:rPr>
            </w:pPr>
            <w:r w:rsidRPr="00C12905">
              <w:rPr>
                <w:sz w:val="22"/>
              </w:rPr>
              <w:t>https://имущество</w:t>
            </w:r>
            <w:proofErr w:type="gramStart"/>
            <w:r w:rsidRPr="00C12905">
              <w:rPr>
                <w:sz w:val="22"/>
              </w:rPr>
              <w:t>.з</w:t>
            </w:r>
            <w:proofErr w:type="gramEnd"/>
            <w:r w:rsidRPr="00C12905">
              <w:rPr>
                <w:sz w:val="22"/>
              </w:rPr>
              <w:t>ато-северск.рф</w:t>
            </w:r>
          </w:p>
        </w:tc>
      </w:tr>
    </w:tbl>
    <w:p w:rsidR="007E2E6D" w:rsidRDefault="007E2E6D" w:rsidP="007E2E6D">
      <w:pPr>
        <w:ind w:firstLine="0"/>
        <w:rPr>
          <w:szCs w:val="24"/>
        </w:rPr>
      </w:pPr>
    </w:p>
    <w:p w:rsidR="007E2E6D" w:rsidRDefault="007E2E6D" w:rsidP="007E2E6D">
      <w:pPr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7E2E6D" w:rsidTr="007E2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6D" w:rsidRDefault="007E2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946C8E" w:rsidTr="000E6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8E" w:rsidRDefault="00946C8E" w:rsidP="000E622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8E" w:rsidRPr="00C12905" w:rsidRDefault="00946C8E" w:rsidP="00C12905">
            <w:pPr>
              <w:spacing w:line="240" w:lineRule="auto"/>
              <w:ind w:firstLine="34"/>
              <w:rPr>
                <w:sz w:val="22"/>
              </w:rPr>
            </w:pPr>
            <w:proofErr w:type="spellStart"/>
            <w:r w:rsidRPr="00C12905">
              <w:rPr>
                <w:sz w:val="22"/>
              </w:rPr>
              <w:t>Саядян</w:t>
            </w:r>
            <w:proofErr w:type="spellEnd"/>
            <w:r w:rsidRPr="00C12905">
              <w:rPr>
                <w:sz w:val="22"/>
              </w:rPr>
              <w:t xml:space="preserve"> </w:t>
            </w:r>
            <w:proofErr w:type="spellStart"/>
            <w:r w:rsidRPr="00C12905">
              <w:rPr>
                <w:sz w:val="22"/>
              </w:rPr>
              <w:t>Аветик</w:t>
            </w:r>
            <w:proofErr w:type="spellEnd"/>
            <w:r w:rsidRPr="00C12905">
              <w:rPr>
                <w:sz w:val="22"/>
              </w:rPr>
              <w:t xml:space="preserve"> </w:t>
            </w:r>
            <w:proofErr w:type="spellStart"/>
            <w:r w:rsidRPr="00C12905">
              <w:rPr>
                <w:sz w:val="22"/>
              </w:rPr>
              <w:t>Сержикович</w:t>
            </w:r>
            <w:proofErr w:type="spellEnd"/>
            <w:r w:rsidRPr="00C12905">
              <w:rPr>
                <w:sz w:val="22"/>
              </w:rPr>
              <w:t xml:space="preserve">, начальник 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Default="00946C8E" w:rsidP="00C12905">
            <w:pPr>
              <w:spacing w:line="240" w:lineRule="auto"/>
              <w:ind w:firstLine="34"/>
              <w:rPr>
                <w:sz w:val="22"/>
              </w:rPr>
            </w:pPr>
            <w:r w:rsidRPr="00C12905">
              <w:rPr>
                <w:sz w:val="22"/>
              </w:rPr>
              <w:t>8</w:t>
            </w:r>
            <w:r w:rsidR="00C12905" w:rsidRPr="00C12905">
              <w:rPr>
                <w:sz w:val="22"/>
              </w:rPr>
              <w:t xml:space="preserve"> (3823) 77 38 29</w:t>
            </w:r>
          </w:p>
          <w:p w:rsidR="00C12905" w:rsidRPr="00C12905" w:rsidRDefault="007104A0" w:rsidP="00C12905">
            <w:pPr>
              <w:spacing w:line="240" w:lineRule="auto"/>
              <w:ind w:firstLine="34"/>
              <w:rPr>
                <w:sz w:val="22"/>
              </w:rPr>
            </w:pPr>
            <w:hyperlink r:id="rId6" w:history="1">
              <w:r w:rsidR="00C12905" w:rsidRPr="00C12905">
                <w:rPr>
                  <w:sz w:val="22"/>
                </w:rPr>
                <w:t>seversk-uio@gov70.ru</w:t>
              </w:r>
            </w:hyperlink>
          </w:p>
        </w:tc>
      </w:tr>
      <w:tr w:rsidR="00C12905" w:rsidTr="000E6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Default="00C12905" w:rsidP="000E6229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Pr="00C12905" w:rsidRDefault="00C12905" w:rsidP="000E6229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</w:rPr>
              <w:t>Фадеев Александр Александрович</w:t>
            </w:r>
            <w:r w:rsidRPr="00C12905">
              <w:rPr>
                <w:sz w:val="22"/>
              </w:rPr>
              <w:t xml:space="preserve">, начальник </w:t>
            </w:r>
            <w:r>
              <w:rPr>
                <w:sz w:val="22"/>
              </w:rPr>
              <w:t>отдела единого городского кадастра и электронного документооборота</w:t>
            </w:r>
            <w:r>
              <w:rPr>
                <w:sz w:val="22"/>
                <w:lang w:val="en-US"/>
              </w:rPr>
              <w:t xml:space="preserve"> </w:t>
            </w:r>
            <w:r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Default="00C12905" w:rsidP="00C12905">
            <w:pPr>
              <w:spacing w:line="240" w:lineRule="auto"/>
              <w:ind w:firstLine="34"/>
              <w:rPr>
                <w:sz w:val="22"/>
              </w:rPr>
            </w:pPr>
            <w:r w:rsidRPr="00C12905">
              <w:rPr>
                <w:sz w:val="22"/>
              </w:rPr>
              <w:t>8 (3823)</w:t>
            </w:r>
            <w:r>
              <w:rPr>
                <w:sz w:val="22"/>
              </w:rPr>
              <w:t xml:space="preserve"> 77 23</w:t>
            </w:r>
            <w:r w:rsidRPr="00C12905">
              <w:rPr>
                <w:sz w:val="22"/>
              </w:rPr>
              <w:t xml:space="preserve"> </w:t>
            </w:r>
            <w:r>
              <w:rPr>
                <w:sz w:val="22"/>
              </w:rPr>
              <w:t>86</w:t>
            </w:r>
          </w:p>
          <w:p w:rsidR="00C12905" w:rsidRPr="00C12905" w:rsidRDefault="00C12905" w:rsidP="00C12905">
            <w:pPr>
              <w:spacing w:line="240" w:lineRule="auto"/>
              <w:ind w:firstLine="3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fadeev@uio.seversknet.ru</w:t>
            </w:r>
          </w:p>
        </w:tc>
      </w:tr>
      <w:tr w:rsidR="00C12905" w:rsidTr="007E2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Default="00C12905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Pr="00C12905" w:rsidRDefault="00C12905" w:rsidP="00C12905">
            <w:pPr>
              <w:spacing w:line="240" w:lineRule="auto"/>
              <w:ind w:firstLine="34"/>
              <w:rPr>
                <w:sz w:val="22"/>
              </w:rPr>
            </w:pPr>
            <w:proofErr w:type="spellStart"/>
            <w:r>
              <w:rPr>
                <w:sz w:val="22"/>
              </w:rPr>
              <w:t>Дроздецкий</w:t>
            </w:r>
            <w:proofErr w:type="spellEnd"/>
            <w:r>
              <w:rPr>
                <w:sz w:val="22"/>
              </w:rPr>
              <w:t xml:space="preserve"> Денис Владимирович</w:t>
            </w:r>
            <w:r w:rsidRPr="00C12905">
              <w:rPr>
                <w:sz w:val="22"/>
              </w:rPr>
              <w:t xml:space="preserve">, </w:t>
            </w:r>
            <w:r>
              <w:rPr>
                <w:sz w:val="22"/>
              </w:rPr>
              <w:t>консультант</w:t>
            </w:r>
            <w:r w:rsidRPr="00C12905">
              <w:rPr>
                <w:sz w:val="22"/>
              </w:rPr>
              <w:t xml:space="preserve"> </w:t>
            </w:r>
            <w:r>
              <w:rPr>
                <w:sz w:val="22"/>
              </w:rPr>
              <w:t>отдела единого городского кадастра и электронного документооборота</w:t>
            </w:r>
            <w:r>
              <w:rPr>
                <w:sz w:val="22"/>
                <w:lang w:val="en-US"/>
              </w:rPr>
              <w:t xml:space="preserve"> </w:t>
            </w:r>
            <w:r w:rsidRPr="00C12905">
              <w:rPr>
                <w:sz w:val="22"/>
              </w:rPr>
              <w:t xml:space="preserve">Управления имущественных отношений </w:t>
            </w:r>
            <w:proofErr w:type="gramStart"/>
            <w:r w:rsidRPr="00C12905">
              <w:rPr>
                <w:sz w:val="22"/>
              </w:rPr>
              <w:t>Администрации</w:t>
            </w:r>
            <w:proofErr w:type="gramEnd"/>
            <w:r w:rsidRPr="00C12905">
              <w:rPr>
                <w:sz w:val="22"/>
              </w:rPr>
              <w:t xml:space="preserve"> ЗАТО Северск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05" w:rsidRDefault="00C12905" w:rsidP="00C12905">
            <w:pPr>
              <w:spacing w:line="240" w:lineRule="auto"/>
              <w:ind w:firstLine="34"/>
              <w:rPr>
                <w:sz w:val="22"/>
              </w:rPr>
            </w:pPr>
            <w:r w:rsidRPr="00C12905">
              <w:rPr>
                <w:sz w:val="22"/>
              </w:rPr>
              <w:t>8 (3823)</w:t>
            </w:r>
            <w:r>
              <w:rPr>
                <w:sz w:val="22"/>
              </w:rPr>
              <w:t xml:space="preserve"> 77 23</w:t>
            </w:r>
            <w:r w:rsidRPr="00C12905">
              <w:rPr>
                <w:sz w:val="22"/>
              </w:rPr>
              <w:t xml:space="preserve"> </w:t>
            </w:r>
            <w:r>
              <w:rPr>
                <w:sz w:val="22"/>
              </w:rPr>
              <w:t>86</w:t>
            </w:r>
          </w:p>
          <w:p w:rsidR="00C12905" w:rsidRPr="00C12905" w:rsidRDefault="00C12905" w:rsidP="00C12905">
            <w:pPr>
              <w:spacing w:line="240" w:lineRule="auto"/>
              <w:ind w:firstLine="34"/>
              <w:rPr>
                <w:sz w:val="22"/>
              </w:rPr>
            </w:pPr>
            <w:r>
              <w:rPr>
                <w:sz w:val="22"/>
                <w:lang w:val="en-US"/>
              </w:rPr>
              <w:t>drozd@uio.seversknet.ru</w:t>
            </w:r>
          </w:p>
        </w:tc>
      </w:tr>
    </w:tbl>
    <w:p w:rsidR="007E2E6D" w:rsidRDefault="007E2E6D" w:rsidP="007E2E6D">
      <w:pPr>
        <w:ind w:firstLine="0"/>
        <w:jc w:val="right"/>
        <w:rPr>
          <w:szCs w:val="24"/>
        </w:rPr>
      </w:pPr>
    </w:p>
    <w:sectPr w:rsidR="007E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D"/>
    <w:rsid w:val="000B3B9B"/>
    <w:rsid w:val="00125A78"/>
    <w:rsid w:val="00151AD6"/>
    <w:rsid w:val="001978EF"/>
    <w:rsid w:val="002C77A9"/>
    <w:rsid w:val="00320673"/>
    <w:rsid w:val="00330799"/>
    <w:rsid w:val="0039317D"/>
    <w:rsid w:val="003D3EA9"/>
    <w:rsid w:val="00412D66"/>
    <w:rsid w:val="004370F4"/>
    <w:rsid w:val="0048469E"/>
    <w:rsid w:val="0051160D"/>
    <w:rsid w:val="00512FF7"/>
    <w:rsid w:val="00574999"/>
    <w:rsid w:val="00593CEF"/>
    <w:rsid w:val="005E22F4"/>
    <w:rsid w:val="005F4000"/>
    <w:rsid w:val="00635220"/>
    <w:rsid w:val="00707F8D"/>
    <w:rsid w:val="007104A0"/>
    <w:rsid w:val="00736161"/>
    <w:rsid w:val="00760B8F"/>
    <w:rsid w:val="00766307"/>
    <w:rsid w:val="007A778A"/>
    <w:rsid w:val="007E2E6D"/>
    <w:rsid w:val="007F44B3"/>
    <w:rsid w:val="00813097"/>
    <w:rsid w:val="008209DA"/>
    <w:rsid w:val="00860348"/>
    <w:rsid w:val="008627CE"/>
    <w:rsid w:val="008F0677"/>
    <w:rsid w:val="008F785B"/>
    <w:rsid w:val="00945142"/>
    <w:rsid w:val="00946C8E"/>
    <w:rsid w:val="00A61083"/>
    <w:rsid w:val="00AB5E9D"/>
    <w:rsid w:val="00AE2BCB"/>
    <w:rsid w:val="00B27247"/>
    <w:rsid w:val="00C12905"/>
    <w:rsid w:val="00CB2B7C"/>
    <w:rsid w:val="00CC7C42"/>
    <w:rsid w:val="00CE26CD"/>
    <w:rsid w:val="00CF01D4"/>
    <w:rsid w:val="00D32748"/>
    <w:rsid w:val="00D512D0"/>
    <w:rsid w:val="00D51BCB"/>
    <w:rsid w:val="00DE3619"/>
    <w:rsid w:val="00E517F3"/>
    <w:rsid w:val="00ED561F"/>
    <w:rsid w:val="00EE0ABC"/>
    <w:rsid w:val="00F3078B"/>
    <w:rsid w:val="00F43226"/>
    <w:rsid w:val="00F54A26"/>
    <w:rsid w:val="00F73358"/>
    <w:rsid w:val="00FA08B6"/>
    <w:rsid w:val="00FA1830"/>
    <w:rsid w:val="00FB1915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D"/>
    <w:pPr>
      <w:spacing w:line="360" w:lineRule="auto"/>
      <w:jc w:val="left"/>
    </w:pPr>
    <w:rPr>
      <w:rFonts w:eastAsia="Calibr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627C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CE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2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85B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D"/>
    <w:pPr>
      <w:spacing w:line="360" w:lineRule="auto"/>
      <w:jc w:val="left"/>
    </w:pPr>
    <w:rPr>
      <w:rFonts w:eastAsia="Calibr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627C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CE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2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85B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versk-uio@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39E1-D6CB-488C-AA9C-27A57BFA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8BD09645.dotm</Template>
  <TotalTime>40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A. Fadeev</dc:creator>
  <cp:lastModifiedBy>Alexander A. Fadeev</cp:lastModifiedBy>
  <cp:revision>6</cp:revision>
  <dcterms:created xsi:type="dcterms:W3CDTF">2021-06-29T07:28:00Z</dcterms:created>
  <dcterms:modified xsi:type="dcterms:W3CDTF">2021-07-06T06:52:00Z</dcterms:modified>
</cp:coreProperties>
</file>